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D25633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9241F2" w:rsidP="00E401A7">
            <w:pPr>
              <w:pStyle w:val="DocumentMetadata"/>
            </w:pPr>
            <w:r>
              <w:t>2011-</w:t>
            </w:r>
            <w:r w:rsidR="00E401A7">
              <w:t>03-07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E401A7" w:rsidP="00F9539D">
            <w:pPr>
              <w:pStyle w:val="DocumentMetadata"/>
            </w:pPr>
            <w:r>
              <w:t>07 March</w:t>
            </w:r>
            <w:r w:rsidR="009241F2">
              <w:t xml:space="preserve"> 2011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Sep 2007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2002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29 Oct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Nov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12 Nov 2009</w:t>
            </w:r>
          </w:p>
        </w:tc>
      </w:tr>
      <w:tr w:rsidR="009241F2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241F2" w:rsidRPr="00F33808" w:rsidRDefault="009241F2" w:rsidP="00116ADB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241F2" w:rsidRPr="00F33808" w:rsidRDefault="009241F2" w:rsidP="00116ADB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41F2" w:rsidRPr="00F33808" w:rsidRDefault="009241F2" w:rsidP="00010813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F33808" w:rsidRDefault="009241F2" w:rsidP="00010813">
            <w:pPr>
              <w:jc w:val="right"/>
            </w:pPr>
            <w:r>
              <w:t>09 Dec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27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9241F2" w:rsidP="00010813">
            <w:pPr>
              <w:jc w:val="right"/>
            </w:pPr>
            <w: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9241F2" w:rsidP="00010813">
            <w:pPr>
              <w:jc w:val="right"/>
            </w:pPr>
            <w:r>
              <w:t>04 Nov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Aug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9241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241F2" w:rsidRPr="00F33808" w:rsidRDefault="009241F2" w:rsidP="00116ADB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241F2" w:rsidRPr="00F33808" w:rsidRDefault="009241F2" w:rsidP="00116ADB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41F2" w:rsidRPr="00F33808" w:rsidRDefault="009241F2" w:rsidP="00317271">
            <w:pPr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F33808" w:rsidRDefault="009241F2" w:rsidP="00317271">
            <w:pPr>
              <w:jc w:val="right"/>
            </w:pPr>
            <w:r>
              <w:t>15 Nov 2010</w:t>
            </w:r>
          </w:p>
        </w:tc>
      </w:tr>
      <w:tr w:rsidR="00A26381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6381" w:rsidRPr="00F33808" w:rsidRDefault="00A26381" w:rsidP="001822A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381" w:rsidRPr="00F33808" w:rsidRDefault="00A26381" w:rsidP="001822A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6381" w:rsidRPr="00F33808" w:rsidRDefault="00A26381" w:rsidP="00317271">
            <w:pPr>
              <w:jc w:val="right"/>
            </w:pPr>
            <w:r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F33808" w:rsidRDefault="00A26381" w:rsidP="00317271">
            <w:pPr>
              <w:jc w:val="right"/>
            </w:pPr>
            <w:r>
              <w:t>04 Oct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E401A7">
            <w:r w:rsidRPr="00F33808">
              <w:t xml:space="preserve">Mstr. </w:t>
            </w:r>
            <w:r w:rsidR="00E401A7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E401A7" w:rsidP="00E401A7">
            <w:r>
              <w:t xml:space="preserve">Fox </w:t>
            </w:r>
            <w:r w:rsidR="00BB0A96" w:rsidRPr="00F33808">
              <w:t>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E401A7" w:rsidP="0031727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E401A7" w:rsidP="00317271">
            <w:pPr>
              <w:jc w:val="right"/>
            </w:pPr>
            <w:r>
              <w:t>20 Feb 2011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4D2235" w:rsidP="009241F2">
            <w:r>
              <w:t xml:space="preserve">Mstr. </w:t>
            </w:r>
            <w:r w:rsidR="009241F2">
              <w:t>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4D2235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241F2" w:rsidP="00E401A7">
            <w:pPr>
              <w:jc w:val="right"/>
            </w:pPr>
            <w:r>
              <w:t>28</w:t>
            </w:r>
            <w:r w:rsidR="00E401A7">
              <w:t>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E401A7" w:rsidP="00317271">
            <w:pPr>
              <w:jc w:val="right"/>
            </w:pPr>
            <w:r>
              <w:t>03 Jan 2011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E401A7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01A7" w:rsidRPr="00E72085" w:rsidRDefault="00E401A7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01A7" w:rsidRPr="00F33808" w:rsidRDefault="00E401A7" w:rsidP="00E625C2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01A7" w:rsidRPr="00F33808" w:rsidRDefault="00E401A7" w:rsidP="00E625C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01A7" w:rsidRPr="00F33808" w:rsidRDefault="00E401A7" w:rsidP="00317271">
            <w:pPr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01A7" w:rsidRPr="00F33808" w:rsidRDefault="00E401A7" w:rsidP="00317271">
            <w:pPr>
              <w:jc w:val="right"/>
            </w:pPr>
            <w:r>
              <w:t>29 Dec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1985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Dec 1993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1983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4D2235">
            <w:pPr>
              <w:jc w:val="right"/>
            </w:pPr>
            <w:r>
              <w:t>58</w:t>
            </w:r>
            <w:r w:rsidR="004D2235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14 Mar 2010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171F2B" w:rsidP="00171F2B">
            <w:r>
              <w:t>Mrs. M. Warren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171F2B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171F2B" w:rsidP="00317271">
            <w:pPr>
              <w:jc w:val="right"/>
            </w:pPr>
            <w:r>
              <w:t>532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171F2B" w:rsidP="00171F2B">
            <w:pPr>
              <w:jc w:val="right"/>
            </w:pPr>
            <w:r>
              <w:t>03 Oct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3B3B14" w:rsidP="00317271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3B3B14" w:rsidP="00FD26F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3B3B14" w:rsidP="0031727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3B3B14" w:rsidP="00317271">
            <w:pPr>
              <w:jc w:val="right"/>
            </w:pPr>
            <w:r>
              <w:t>12 Oct 2009</w:t>
            </w: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27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F2B" w:rsidRPr="00F33808" w:rsidRDefault="00171F2B" w:rsidP="00122FD6"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71F2B" w:rsidRPr="00F33808" w:rsidRDefault="00171F2B" w:rsidP="00122FD6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71F2B" w:rsidRPr="00F33808" w:rsidRDefault="00171F2B" w:rsidP="00010813">
            <w:pPr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1F2B" w:rsidRPr="00F33808" w:rsidRDefault="00171F2B" w:rsidP="00010813">
            <w:pPr>
              <w:jc w:val="right"/>
            </w:pPr>
            <w:r>
              <w:t>10 Oct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A26381" w:rsidP="00010813">
            <w:pPr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A26381" w:rsidP="00010813">
            <w:pPr>
              <w:jc w:val="right"/>
            </w:pPr>
            <w:r>
              <w:t>05 Dec 2010</w:t>
            </w:r>
          </w:p>
        </w:tc>
      </w:tr>
      <w:tr w:rsidR="00A26381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6381" w:rsidRPr="00F33808" w:rsidRDefault="00A26381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381" w:rsidRPr="00F33808" w:rsidRDefault="00A26381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6381" w:rsidRPr="00F33808" w:rsidRDefault="00A26381" w:rsidP="001822A3">
            <w:pPr>
              <w:jc w:val="right"/>
            </w:pPr>
            <w:r>
              <w:t>1065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F33808" w:rsidRDefault="00A26381" w:rsidP="001822A3">
            <w:pPr>
              <w:jc w:val="right"/>
            </w:pPr>
            <w:r>
              <w:t>05 Dec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17 Feb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E401A7" w:rsidP="00010813">
            <w:pPr>
              <w:jc w:val="right"/>
            </w:pPr>
            <w:r>
              <w:t>490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E401A7" w:rsidP="00010813">
            <w:pPr>
              <w:jc w:val="right"/>
            </w:pPr>
            <w:r>
              <w:t>20 Feb 2011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13 Jan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Apr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A26381" w:rsidP="00010813">
            <w:pPr>
              <w:jc w:val="right"/>
            </w:pPr>
            <w:r>
              <w:t>479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A26381" w:rsidP="00010813">
            <w:pPr>
              <w:jc w:val="right"/>
            </w:pPr>
            <w:r>
              <w:t>24 Oct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18 Mar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815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9241F2" w:rsidP="00317271">
            <w:r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9241F2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241F2" w:rsidP="00317271">
            <w:pPr>
              <w:jc w:val="right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241F2" w:rsidP="00317271">
            <w:pPr>
              <w:jc w:val="right"/>
            </w:pPr>
            <w:r>
              <w:t>18 Nov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4D2235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317271">
            <w:pPr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9241F2">
            <w:r>
              <w:t>Mrs</w:t>
            </w:r>
            <w:r w:rsidR="009241F2">
              <w:t>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241F2" w:rsidP="00317271">
            <w:pPr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241F2" w:rsidP="00317271">
            <w:pPr>
              <w:jc w:val="right"/>
            </w:pPr>
            <w:r>
              <w:t>08 Dec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E401A7" w:rsidP="00317271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E401A7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E401A7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E401A7" w:rsidP="00317271">
            <w:pPr>
              <w:jc w:val="right"/>
            </w:pPr>
            <w:r>
              <w:t>23 Jan 2011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21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28 Dec 2008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20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2005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01 Mar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19 Oct 2008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4D2235">
            <w:pPr>
              <w:jc w:val="right"/>
            </w:pPr>
            <w:r>
              <w:t>41</w:t>
            </w:r>
            <w:r w:rsidR="004D2235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10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4D2235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721BB" w:rsidP="00CB0971">
            <w:pPr>
              <w:jc w:val="right"/>
            </w:pPr>
            <w:r>
              <w:t>01 Feb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892669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89266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  <w:r>
              <w:t>28 Dec 2009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721BB">
            <w:pPr>
              <w:jc w:val="right"/>
            </w:pPr>
            <w:r>
              <w:t>07 Jan 2010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66AAD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1991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67" w:rsidRDefault="00380667" w:rsidP="001408DA">
      <w:r>
        <w:separator/>
      </w:r>
    </w:p>
    <w:p w:rsidR="00380667" w:rsidRDefault="00380667"/>
    <w:p w:rsidR="00380667" w:rsidRDefault="00380667"/>
  </w:endnote>
  <w:endnote w:type="continuationSeparator" w:id="0">
    <w:p w:rsidR="00380667" w:rsidRDefault="00380667" w:rsidP="001408DA">
      <w:r>
        <w:continuationSeparator/>
      </w:r>
    </w:p>
    <w:p w:rsidR="00380667" w:rsidRDefault="00380667"/>
    <w:p w:rsidR="00380667" w:rsidRDefault="00380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52" w:rsidRDefault="00A47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67" w:rsidRDefault="00380667" w:rsidP="001408DA">
      <w:r>
        <w:separator/>
      </w:r>
    </w:p>
    <w:p w:rsidR="00380667" w:rsidRDefault="00380667"/>
    <w:p w:rsidR="00380667" w:rsidRDefault="00380667"/>
  </w:footnote>
  <w:footnote w:type="continuationSeparator" w:id="0">
    <w:p w:rsidR="00380667" w:rsidRDefault="00380667" w:rsidP="001408DA">
      <w:r>
        <w:continuationSeparator/>
      </w:r>
    </w:p>
    <w:p w:rsidR="00380667" w:rsidRDefault="00380667"/>
    <w:p w:rsidR="00380667" w:rsidRDefault="003806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52" w:rsidRDefault="00A47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A0622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52" w:rsidRDefault="00A47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2CAD"/>
    <w:rsid w:val="000E7EFA"/>
    <w:rsid w:val="000F5119"/>
    <w:rsid w:val="00116ADB"/>
    <w:rsid w:val="00122FD6"/>
    <w:rsid w:val="0012424F"/>
    <w:rsid w:val="00125F05"/>
    <w:rsid w:val="001408DA"/>
    <w:rsid w:val="00140966"/>
    <w:rsid w:val="00153475"/>
    <w:rsid w:val="00171F2B"/>
    <w:rsid w:val="001822A3"/>
    <w:rsid w:val="001A44E1"/>
    <w:rsid w:val="001B056D"/>
    <w:rsid w:val="001E7901"/>
    <w:rsid w:val="001F45C6"/>
    <w:rsid w:val="001F7AE6"/>
    <w:rsid w:val="00232719"/>
    <w:rsid w:val="00244619"/>
    <w:rsid w:val="00252F2E"/>
    <w:rsid w:val="002533C0"/>
    <w:rsid w:val="0028012D"/>
    <w:rsid w:val="00285622"/>
    <w:rsid w:val="00291A19"/>
    <w:rsid w:val="0029291E"/>
    <w:rsid w:val="002962F2"/>
    <w:rsid w:val="002B2829"/>
    <w:rsid w:val="002C233E"/>
    <w:rsid w:val="002F0FC8"/>
    <w:rsid w:val="002F74A2"/>
    <w:rsid w:val="0031472F"/>
    <w:rsid w:val="00316A4D"/>
    <w:rsid w:val="00317271"/>
    <w:rsid w:val="003440EB"/>
    <w:rsid w:val="003721BB"/>
    <w:rsid w:val="00380667"/>
    <w:rsid w:val="003823D3"/>
    <w:rsid w:val="003963FB"/>
    <w:rsid w:val="003A0622"/>
    <w:rsid w:val="003A1EC3"/>
    <w:rsid w:val="003A74FC"/>
    <w:rsid w:val="003B3B14"/>
    <w:rsid w:val="003B6CF2"/>
    <w:rsid w:val="003F5150"/>
    <w:rsid w:val="004017EE"/>
    <w:rsid w:val="00403904"/>
    <w:rsid w:val="004673FC"/>
    <w:rsid w:val="004676E6"/>
    <w:rsid w:val="004839FB"/>
    <w:rsid w:val="004D205C"/>
    <w:rsid w:val="004D2235"/>
    <w:rsid w:val="00530778"/>
    <w:rsid w:val="00552862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391F"/>
    <w:rsid w:val="00676045"/>
    <w:rsid w:val="006D4B28"/>
    <w:rsid w:val="00711F9F"/>
    <w:rsid w:val="00712F7E"/>
    <w:rsid w:val="00713BC8"/>
    <w:rsid w:val="0075599B"/>
    <w:rsid w:val="00761C8A"/>
    <w:rsid w:val="007915C9"/>
    <w:rsid w:val="007D5C3B"/>
    <w:rsid w:val="007E18F2"/>
    <w:rsid w:val="007E706C"/>
    <w:rsid w:val="007E72BC"/>
    <w:rsid w:val="00813D6C"/>
    <w:rsid w:val="0082700B"/>
    <w:rsid w:val="00892669"/>
    <w:rsid w:val="008A25CB"/>
    <w:rsid w:val="008B6685"/>
    <w:rsid w:val="008C5A87"/>
    <w:rsid w:val="008D4A82"/>
    <w:rsid w:val="008F21B1"/>
    <w:rsid w:val="008F76BA"/>
    <w:rsid w:val="0091223E"/>
    <w:rsid w:val="009241F2"/>
    <w:rsid w:val="00927EB4"/>
    <w:rsid w:val="009301E7"/>
    <w:rsid w:val="0094580E"/>
    <w:rsid w:val="0095026F"/>
    <w:rsid w:val="00953518"/>
    <w:rsid w:val="00981FC9"/>
    <w:rsid w:val="009B3F03"/>
    <w:rsid w:val="009F00B2"/>
    <w:rsid w:val="00A1567C"/>
    <w:rsid w:val="00A256A0"/>
    <w:rsid w:val="00A26381"/>
    <w:rsid w:val="00A4594C"/>
    <w:rsid w:val="00A47552"/>
    <w:rsid w:val="00A5244D"/>
    <w:rsid w:val="00A57707"/>
    <w:rsid w:val="00A60EB9"/>
    <w:rsid w:val="00A67AE4"/>
    <w:rsid w:val="00A70675"/>
    <w:rsid w:val="00A862EB"/>
    <w:rsid w:val="00A87040"/>
    <w:rsid w:val="00A90196"/>
    <w:rsid w:val="00A959B3"/>
    <w:rsid w:val="00AA1E5D"/>
    <w:rsid w:val="00AC77AC"/>
    <w:rsid w:val="00B10C6B"/>
    <w:rsid w:val="00B1774F"/>
    <w:rsid w:val="00B437CB"/>
    <w:rsid w:val="00B514A8"/>
    <w:rsid w:val="00B57C3C"/>
    <w:rsid w:val="00B80A04"/>
    <w:rsid w:val="00B8113D"/>
    <w:rsid w:val="00BA491D"/>
    <w:rsid w:val="00BB0A96"/>
    <w:rsid w:val="00BC0E89"/>
    <w:rsid w:val="00BE358A"/>
    <w:rsid w:val="00C17D2E"/>
    <w:rsid w:val="00C25E94"/>
    <w:rsid w:val="00C63C65"/>
    <w:rsid w:val="00C670D6"/>
    <w:rsid w:val="00C84294"/>
    <w:rsid w:val="00C93671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25633"/>
    <w:rsid w:val="00D33467"/>
    <w:rsid w:val="00D43502"/>
    <w:rsid w:val="00D44800"/>
    <w:rsid w:val="00D709BE"/>
    <w:rsid w:val="00D77315"/>
    <w:rsid w:val="00D82982"/>
    <w:rsid w:val="00D85D33"/>
    <w:rsid w:val="00DB612D"/>
    <w:rsid w:val="00DE3896"/>
    <w:rsid w:val="00DE7FD1"/>
    <w:rsid w:val="00E21009"/>
    <w:rsid w:val="00E2301F"/>
    <w:rsid w:val="00E401A7"/>
    <w:rsid w:val="00E428E9"/>
    <w:rsid w:val="00E477A8"/>
    <w:rsid w:val="00E501EC"/>
    <w:rsid w:val="00E525CF"/>
    <w:rsid w:val="00E57524"/>
    <w:rsid w:val="00E625C2"/>
    <w:rsid w:val="00E87D0E"/>
    <w:rsid w:val="00E92912"/>
    <w:rsid w:val="00EA0AD9"/>
    <w:rsid w:val="00EA16E4"/>
    <w:rsid w:val="00EA6CB3"/>
    <w:rsid w:val="00EC5833"/>
    <w:rsid w:val="00EC67C2"/>
    <w:rsid w:val="00ED41CF"/>
    <w:rsid w:val="00ED5144"/>
    <w:rsid w:val="00EF0D81"/>
    <w:rsid w:val="00EF3658"/>
    <w:rsid w:val="00F02D74"/>
    <w:rsid w:val="00F13F7C"/>
    <w:rsid w:val="00F16D26"/>
    <w:rsid w:val="00F2762F"/>
    <w:rsid w:val="00F35E89"/>
    <w:rsid w:val="00F6391D"/>
    <w:rsid w:val="00F75B9F"/>
    <w:rsid w:val="00F80F9B"/>
    <w:rsid w:val="00F840F1"/>
    <w:rsid w:val="00F9539D"/>
    <w:rsid w:val="00FB3882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4</TotalTime>
  <Pages>8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2011-12-20T17:42:00Z</cp:lastPrinted>
  <dcterms:created xsi:type="dcterms:W3CDTF">2011-12-20T17:42:00Z</dcterms:created>
  <dcterms:modified xsi:type="dcterms:W3CDTF">2011-12-20T17:42:00Z</dcterms:modified>
</cp:coreProperties>
</file>